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675" w:type="dxa"/>
        <w:tblLook w:val="04A0" w:firstRow="1" w:lastRow="0" w:firstColumn="1" w:lastColumn="0" w:noHBand="0" w:noVBand="1"/>
      </w:tblPr>
      <w:tblGrid>
        <w:gridCol w:w="4395"/>
        <w:gridCol w:w="2126"/>
        <w:gridCol w:w="3827"/>
      </w:tblGrid>
      <w:tr w:rsidR="00A52369" w:rsidTr="001262B0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  <w:r w:rsidRPr="00051237">
              <w:rPr>
                <w:b/>
                <w:bCs/>
                <w:smallCaps/>
                <w:sz w:val="28"/>
                <w:szCs w:val="28"/>
              </w:rPr>
              <w:t>Materialdienst – Bestellung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1262B0">
            <w:pPr>
              <w:pStyle w:val="3t"/>
              <w:tabs>
                <w:tab w:val="left" w:pos="1828"/>
                <w:tab w:val="right" w:pos="5387"/>
              </w:tabs>
            </w:pPr>
            <w:r w:rsidRPr="00CD23A2">
              <w:rPr>
                <w:b/>
              </w:rPr>
              <w:t>Liefer- und Rechnungsanschrift:</w:t>
            </w:r>
          </w:p>
        </w:tc>
      </w:tr>
      <w:tr w:rsidR="00A52369" w:rsidTr="001262B0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r>
              <w:rPr>
                <w:b/>
                <w:sz w:val="20"/>
                <w:szCs w:val="20"/>
              </w:rPr>
              <w:t>Mitglied: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67C4D">
              <w:rPr>
                <w:b/>
                <w:sz w:val="20"/>
                <w:szCs w:val="20"/>
              </w:rPr>
            </w:r>
            <w:r w:rsidR="00A67C4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Ja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67C4D">
              <w:rPr>
                <w:b/>
                <w:sz w:val="20"/>
                <w:szCs w:val="20"/>
              </w:rPr>
            </w:r>
            <w:r w:rsidR="00A67C4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A52369" w:rsidTr="001262B0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Mitgli</w:t>
            </w:r>
            <w:r>
              <w:rPr>
                <w:b/>
                <w:sz w:val="20"/>
                <w:szCs w:val="20"/>
              </w:rPr>
              <w:t>e</w:t>
            </w:r>
            <w:r w:rsidRPr="00014A35">
              <w:rPr>
                <w:b/>
                <w:sz w:val="20"/>
                <w:szCs w:val="20"/>
              </w:rPr>
              <w:t>dsnummer:</w:t>
            </w:r>
            <w:r>
              <w:rPr>
                <w:b/>
                <w:sz w:val="20"/>
                <w:szCs w:val="20"/>
              </w:rPr>
              <w:tab/>
            </w:r>
            <w:bookmarkStart w:id="2" w:name="Text8"/>
          </w:p>
        </w:tc>
        <w:bookmarkEnd w:id="2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369" w:rsidRDefault="00A52369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2369" w:rsidTr="001262B0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A52369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Name Einrichtung: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3" w:name="Text2"/>
          </w:p>
        </w:tc>
        <w:bookmarkEnd w:id="3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369" w:rsidRDefault="00A52369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Pr="00014A35" w:rsidRDefault="003B12D1" w:rsidP="003B12D1">
            <w:pPr>
              <w:pStyle w:val="3t"/>
              <w:rPr>
                <w:b/>
                <w:bCs/>
                <w:sz w:val="20"/>
                <w:szCs w:val="20"/>
              </w:rPr>
            </w:pPr>
            <w:r w:rsidRPr="00014A35">
              <w:rPr>
                <w:b/>
                <w:bCs/>
                <w:sz w:val="20"/>
                <w:szCs w:val="20"/>
              </w:rPr>
              <w:t>Landesverband Kath. Kindertagesstätten</w:t>
            </w:r>
            <w:r w:rsidRPr="00014A35">
              <w:rPr>
                <w:b/>
                <w:bCs/>
                <w:sz w:val="20"/>
                <w:szCs w:val="20"/>
              </w:rPr>
              <w:br/>
              <w:t>Diözese Rottenburg-Stuttgart e. V.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Materialdienst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Postfach 13 09 27</w:t>
            </w:r>
          </w:p>
          <w:p w:rsidR="003B12D1" w:rsidRPr="00014A35" w:rsidRDefault="003B12D1" w:rsidP="003B12D1">
            <w:pPr>
              <w:pStyle w:val="3t"/>
              <w:rPr>
                <w:sz w:val="20"/>
                <w:szCs w:val="20"/>
              </w:rPr>
            </w:pPr>
            <w:r w:rsidRPr="00014A35">
              <w:rPr>
                <w:sz w:val="20"/>
                <w:szCs w:val="20"/>
              </w:rPr>
              <w:t>70067 Stuttgart</w:t>
            </w:r>
          </w:p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  <w:ind w:left="33"/>
            </w:pPr>
            <w:r w:rsidRPr="00014A35">
              <w:rPr>
                <w:b/>
                <w:sz w:val="20"/>
                <w:szCs w:val="20"/>
              </w:rPr>
              <w:t>Kontaktperson: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4" w:name="Text3"/>
          </w:p>
        </w:tc>
        <w:bookmarkEnd w:id="4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t>Straß</w:t>
            </w:r>
            <w:r w:rsidRPr="00014A35">
              <w:rPr>
                <w:b/>
                <w:sz w:val="20"/>
                <w:szCs w:val="20"/>
              </w:rPr>
              <w:t>e: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5" w:name="Text4"/>
          </w:p>
        </w:tc>
        <w:bookmarkEnd w:id="5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PLZ/Ort: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6" w:name="Text5"/>
          </w:p>
        </w:tc>
        <w:bookmarkEnd w:id="6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12D1" w:rsidTr="001262B0">
        <w:trPr>
          <w:trHeight w:val="397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ind w:left="34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2D1" w:rsidRDefault="003B12D1" w:rsidP="003B12D1">
            <w:pPr>
              <w:pStyle w:val="3t"/>
              <w:tabs>
                <w:tab w:val="left" w:pos="1828"/>
                <w:tab w:val="right" w:pos="5817"/>
              </w:tabs>
            </w:pPr>
            <w:r w:rsidRPr="00014A35">
              <w:rPr>
                <w:b/>
                <w:sz w:val="20"/>
                <w:szCs w:val="20"/>
              </w:rPr>
              <w:t>Telefon/Fax:</w:t>
            </w:r>
            <w:r w:rsidRPr="00014A35">
              <w:rPr>
                <w:b/>
                <w:sz w:val="20"/>
                <w:szCs w:val="20"/>
              </w:rPr>
              <w:tab/>
            </w:r>
            <w:bookmarkStart w:id="7" w:name="Text6"/>
          </w:p>
        </w:tc>
        <w:bookmarkEnd w:id="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2D1" w:rsidRDefault="003B12D1" w:rsidP="006B2FCC">
            <w:pPr>
              <w:pStyle w:val="3t"/>
              <w:tabs>
                <w:tab w:val="left" w:pos="1828"/>
                <w:tab w:val="right" w:pos="5817"/>
              </w:tabs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 w:rsidR="006B2FC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2369" w:rsidTr="001262B0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>
            <w:pPr>
              <w:ind w:left="34"/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Default="00A52369" w:rsidP="003B12D1"/>
        </w:tc>
      </w:tr>
      <w:tr w:rsidR="003B12D1" w:rsidTr="001262B0">
        <w:trPr>
          <w:trHeight w:val="10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369" w:rsidRPr="002D658E" w:rsidRDefault="00A52369" w:rsidP="003B12D1">
            <w:pPr>
              <w:pStyle w:val="3t"/>
              <w:tabs>
                <w:tab w:val="left" w:pos="777"/>
              </w:tabs>
              <w:rPr>
                <w:sz w:val="20"/>
                <w:szCs w:val="20"/>
                <w:lang w:val="it-IT"/>
              </w:rPr>
            </w:pPr>
            <w:r w:rsidRPr="002D658E">
              <w:rPr>
                <w:sz w:val="20"/>
                <w:szCs w:val="20"/>
                <w:lang w:val="it-IT"/>
              </w:rPr>
              <w:t xml:space="preserve">Telefon </w:t>
            </w:r>
            <w:r w:rsidRPr="002D658E">
              <w:rPr>
                <w:sz w:val="20"/>
                <w:szCs w:val="20"/>
                <w:lang w:val="it-IT"/>
              </w:rPr>
              <w:tab/>
              <w:t>0711</w:t>
            </w:r>
            <w:r w:rsidR="00B77B19">
              <w:rPr>
                <w:sz w:val="20"/>
                <w:szCs w:val="20"/>
                <w:lang w:val="it-IT"/>
              </w:rPr>
              <w:t xml:space="preserve"> </w:t>
            </w:r>
            <w:r w:rsidRPr="002D658E">
              <w:rPr>
                <w:sz w:val="20"/>
                <w:szCs w:val="20"/>
                <w:lang w:val="it-IT"/>
              </w:rPr>
              <w:t>25251</w:t>
            </w:r>
            <w:r w:rsidR="00B77B19">
              <w:rPr>
                <w:sz w:val="20"/>
                <w:szCs w:val="20"/>
                <w:lang w:val="it-IT"/>
              </w:rPr>
              <w:t>-</w:t>
            </w:r>
            <w:r w:rsidRPr="002D658E">
              <w:rPr>
                <w:sz w:val="20"/>
                <w:szCs w:val="20"/>
                <w:lang w:val="it-IT"/>
              </w:rPr>
              <w:t>0</w:t>
            </w:r>
          </w:p>
          <w:p w:rsidR="00A52369" w:rsidRPr="002D658E" w:rsidRDefault="00A52369" w:rsidP="003B12D1">
            <w:pPr>
              <w:pStyle w:val="3t"/>
              <w:tabs>
                <w:tab w:val="left" w:pos="777"/>
              </w:tabs>
              <w:rPr>
                <w:sz w:val="20"/>
                <w:szCs w:val="20"/>
                <w:lang w:val="it-IT"/>
              </w:rPr>
            </w:pPr>
            <w:r w:rsidRPr="002D658E">
              <w:rPr>
                <w:sz w:val="20"/>
                <w:szCs w:val="20"/>
                <w:lang w:val="it-IT"/>
              </w:rPr>
              <w:t xml:space="preserve">Telefax </w:t>
            </w:r>
            <w:r w:rsidRPr="002D658E">
              <w:rPr>
                <w:sz w:val="20"/>
                <w:szCs w:val="20"/>
                <w:lang w:val="it-IT"/>
              </w:rPr>
              <w:tab/>
              <w:t>0711</w:t>
            </w:r>
            <w:r w:rsidR="00B77B19">
              <w:rPr>
                <w:sz w:val="20"/>
                <w:szCs w:val="20"/>
                <w:lang w:val="it-IT"/>
              </w:rPr>
              <w:t xml:space="preserve"> </w:t>
            </w:r>
            <w:r w:rsidRPr="002D658E">
              <w:rPr>
                <w:sz w:val="20"/>
                <w:szCs w:val="20"/>
                <w:lang w:val="it-IT"/>
              </w:rPr>
              <w:t>25251</w:t>
            </w:r>
            <w:r w:rsidR="00B77B19">
              <w:rPr>
                <w:sz w:val="20"/>
                <w:szCs w:val="20"/>
                <w:lang w:val="it-IT"/>
              </w:rPr>
              <w:t>-</w:t>
            </w:r>
            <w:r w:rsidRPr="002D658E">
              <w:rPr>
                <w:sz w:val="20"/>
                <w:szCs w:val="20"/>
                <w:lang w:val="it-IT"/>
              </w:rPr>
              <w:t>15</w:t>
            </w:r>
          </w:p>
          <w:p w:rsidR="00A52369" w:rsidRDefault="00A52369" w:rsidP="003B12D1">
            <w:r w:rsidRPr="00014A35">
              <w:rPr>
                <w:sz w:val="20"/>
                <w:szCs w:val="20"/>
                <w:lang w:val="it-IT"/>
              </w:rPr>
              <w:t xml:space="preserve">E-Mail </w:t>
            </w:r>
            <w:r w:rsidRPr="00014A35">
              <w:rPr>
                <w:sz w:val="20"/>
                <w:szCs w:val="20"/>
                <w:lang w:val="it-IT"/>
              </w:rPr>
              <w:tab/>
            </w:r>
            <w:hyperlink r:id="rId6" w:history="1">
              <w:r w:rsidRPr="0004406A">
                <w:rPr>
                  <w:rStyle w:val="Hyperlink"/>
                  <w:sz w:val="20"/>
                  <w:szCs w:val="20"/>
                  <w:lang w:val="it-IT"/>
                </w:rPr>
                <w:t>bestellung@lvkita.de</w:t>
              </w:r>
            </w:hyperlink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31" w:rsidRDefault="00BA1E31" w:rsidP="003B12D1">
            <w:pPr>
              <w:rPr>
                <w:sz w:val="16"/>
                <w:szCs w:val="16"/>
              </w:rPr>
            </w:pPr>
          </w:p>
          <w:p w:rsidR="00AC3730" w:rsidRDefault="00A52369" w:rsidP="003B12D1">
            <w:pPr>
              <w:rPr>
                <w:sz w:val="16"/>
                <w:szCs w:val="16"/>
              </w:rPr>
            </w:pPr>
            <w:r w:rsidRPr="00014A35">
              <w:rPr>
                <w:sz w:val="16"/>
                <w:szCs w:val="16"/>
              </w:rPr>
              <w:t>Mitglieder bzw. Mitgliedseinrich</w:t>
            </w:r>
            <w:r w:rsidRPr="00014A35">
              <w:rPr>
                <w:sz w:val="16"/>
                <w:szCs w:val="16"/>
              </w:rPr>
              <w:softHyphen/>
              <w:t xml:space="preserve">tungen erhalten auf </w:t>
            </w:r>
            <w:r>
              <w:rPr>
                <w:sz w:val="16"/>
                <w:szCs w:val="16"/>
              </w:rPr>
              <w:t>einige</w:t>
            </w:r>
            <w:r w:rsidRPr="00014A35">
              <w:rPr>
                <w:sz w:val="16"/>
                <w:szCs w:val="16"/>
              </w:rPr>
              <w:t xml:space="preserve"> Verkaufspreise einen Preisvorteil. </w:t>
            </w:r>
            <w:r w:rsidRPr="00014A35">
              <w:rPr>
                <w:sz w:val="16"/>
                <w:szCs w:val="16"/>
              </w:rPr>
              <w:br/>
              <w:t>Die Materialien sowie die Versandkosten werden grundsätzlich der Bestell</w:t>
            </w:r>
            <w:r w:rsidR="009F69EE">
              <w:rPr>
                <w:sz w:val="16"/>
                <w:szCs w:val="16"/>
              </w:rPr>
              <w:t>-</w:t>
            </w:r>
            <w:r w:rsidRPr="00014A35">
              <w:rPr>
                <w:sz w:val="16"/>
                <w:szCs w:val="16"/>
              </w:rPr>
              <w:t xml:space="preserve">adresse in </w:t>
            </w:r>
            <w:r w:rsidR="009F69EE">
              <w:rPr>
                <w:sz w:val="16"/>
                <w:szCs w:val="16"/>
              </w:rPr>
              <w:t>Rechnung gestell</w:t>
            </w:r>
            <w:r w:rsidR="00407B1E">
              <w:rPr>
                <w:sz w:val="16"/>
                <w:szCs w:val="16"/>
              </w:rPr>
              <w:t>t</w:t>
            </w:r>
            <w:r w:rsidR="00BA1E31">
              <w:rPr>
                <w:sz w:val="16"/>
                <w:szCs w:val="16"/>
              </w:rPr>
              <w:t>.</w:t>
            </w:r>
            <w:r w:rsidR="00BA1E31">
              <w:rPr>
                <w:sz w:val="16"/>
                <w:szCs w:val="16"/>
              </w:rPr>
              <w:br/>
            </w:r>
            <w:r w:rsidR="00BA1E31">
              <w:rPr>
                <w:sz w:val="16"/>
                <w:szCs w:val="16"/>
              </w:rPr>
              <w:br/>
            </w:r>
            <w:r w:rsidRPr="00014A35">
              <w:rPr>
                <w:b/>
                <w:bCs/>
                <w:sz w:val="16"/>
                <w:szCs w:val="16"/>
              </w:rPr>
              <w:t>Bitte geben Sie uns in jedem Fall Ihre Mitgliedsnummer an.</w:t>
            </w:r>
            <w:r w:rsidRPr="00014A35">
              <w:rPr>
                <w:sz w:val="16"/>
                <w:szCs w:val="16"/>
              </w:rPr>
              <w:t xml:space="preserve"> Vielen Dank!</w:t>
            </w:r>
          </w:p>
          <w:p w:rsidR="00AC3730" w:rsidRDefault="00AC3730" w:rsidP="003B12D1"/>
        </w:tc>
      </w:tr>
    </w:tbl>
    <w:p w:rsidR="00CE042C" w:rsidRDefault="00CE042C" w:rsidP="00A52369"/>
    <w:tbl>
      <w:tblPr>
        <w:tblW w:w="10375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970"/>
        <w:gridCol w:w="1645"/>
        <w:gridCol w:w="1856"/>
        <w:gridCol w:w="1134"/>
      </w:tblGrid>
      <w:tr w:rsidR="00A52369" w:rsidRPr="00014A35" w:rsidTr="006B3B68">
        <w:trPr>
          <w:trHeight w:val="5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Artikel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Mitgliederpreis Stück/€ 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Verkaufspreis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für Nichtmitglieder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Stück/€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ind w:left="-162" w:firstLine="1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 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€</w:t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6B2F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35" w:rsidRPr="00800F35" w:rsidRDefault="00A52369" w:rsidP="00282A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Kindergartenordnung</w:t>
            </w:r>
            <w:r w:rsidR="009A69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/Anmeldeheft</w:t>
            </w: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14A35">
              <w:rPr>
                <w:rFonts w:ascii="Arial" w:hAnsi="Arial" w:cs="Arial"/>
                <w:sz w:val="16"/>
                <w:szCs w:val="16"/>
              </w:rPr>
              <w:t>Art.-Nr. 11</w:t>
            </w:r>
            <w:r w:rsidR="005443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777D6">
              <w:rPr>
                <w:rFonts w:ascii="Arial" w:hAnsi="Arial" w:cs="Arial"/>
                <w:sz w:val="18"/>
                <w:szCs w:val="18"/>
              </w:rPr>
              <w:t>für die Tageseinrichtungen der Diözese Rottenburg-Stuttgart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54438F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A523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Karteikarte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104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B34764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B67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B347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6B2F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 w:rsidR="006B2FC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Anwesenheitsliste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105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</w:t>
            </w:r>
            <w:r w:rsidR="00966E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B672E2" w:rsidP="00966EED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  <w:r w:rsidR="00B347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369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A67C4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Bau</w:t>
            </w:r>
            <w:r w:rsidR="00A67C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broschüre „Für Kinder bauen“ </w:t>
            </w:r>
            <w:r w:rsidRPr="00014A35">
              <w:rPr>
                <w:rFonts w:ascii="Arial" w:hAnsi="Arial" w:cs="Arial"/>
                <w:color w:val="000000"/>
                <w:sz w:val="16"/>
                <w:szCs w:val="16"/>
              </w:rPr>
              <w:t>Art.-Nr. 098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67C4D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67C4D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69" w:rsidRPr="00014A35" w:rsidRDefault="00A52369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294C" w:rsidRPr="00014A35" w:rsidTr="00977AD8">
        <w:trPr>
          <w:trHeight w:val="13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Default="00D5294C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D5294C" w:rsidP="00D5294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5294C">
              <w:rPr>
                <w:rFonts w:ascii="Arial" w:hAnsi="Arial" w:cs="Arial"/>
                <w:bCs/>
                <w:sz w:val="18"/>
                <w:szCs w:val="18"/>
              </w:rPr>
              <w:t xml:space="preserve">Tacheles </w:t>
            </w:r>
            <w:r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Expertise</w:t>
            </w:r>
            <w:r w:rsidRPr="00D5294C">
              <w:rPr>
                <w:rFonts w:ascii="Arial" w:hAnsi="Arial" w:cs="Arial"/>
                <w:bCs/>
                <w:sz w:val="18"/>
                <w:szCs w:val="18"/>
              </w:rPr>
              <w:t xml:space="preserve"> Art.-Nr. 092 </w:t>
            </w:r>
            <w:r w:rsidRPr="008B6C38">
              <w:rPr>
                <w:rFonts w:ascii="Arial" w:hAnsi="Arial" w:cs="Arial"/>
                <w:bCs/>
                <w:sz w:val="16"/>
                <w:szCs w:val="16"/>
              </w:rPr>
              <w:t>(Arbeitshilfe März</w:t>
            </w:r>
            <w:r w:rsidR="008B6C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6C38">
              <w:rPr>
                <w:rFonts w:ascii="Arial" w:hAnsi="Arial" w:cs="Arial"/>
                <w:bCs/>
                <w:sz w:val="16"/>
                <w:szCs w:val="16"/>
              </w:rPr>
              <w:t>2018)</w:t>
            </w:r>
          </w:p>
          <w:p w:rsidR="00D5294C" w:rsidRDefault="00977AD8" w:rsidP="00D5294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Arbeitshilfe Prävention von sex. Missbrauch und Schutzkonzept</w:t>
            </w:r>
          </w:p>
          <w:p w:rsidR="00977AD8" w:rsidRPr="00D5294C" w:rsidRDefault="00977AD8" w:rsidP="00D5294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Aufmerksam sein - Vertrauen schützen - besonnen reagieren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  <w:r w:rsidR="00D5294C"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Pr="00D5294C" w:rsidRDefault="00B672E2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  <w:r w:rsidR="00D5294C" w:rsidRPr="00D5294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C" w:rsidRDefault="00D5294C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060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Nr. 095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(Themenheft Juni 2014)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Pädagogische Ansätze und Handlungskonzepte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80060" w:rsidRPr="00014A35" w:rsidTr="00330EB6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30E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B77B1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107 (Themenheft  Februar 2016)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Die Konzeption - Visitenkarte Ihrer Einrichtung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330EB6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330E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060" w:rsidRPr="00014A35" w:rsidTr="007D3B41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7D3B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521A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106 (Themenheft  Mai 2016)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Kinder brauchen Dialogpartner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7D3B4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44AB4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10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ab 25 Stk. </w:t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Pr="00944AB4" w:rsidRDefault="00480060" w:rsidP="00C3491F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60" w:rsidRDefault="00480060" w:rsidP="007D3B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D5294C">
        <w:trPr>
          <w:trHeight w:val="6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BC33D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C056B">
              <w:rPr>
                <w:rFonts w:ascii="Arial" w:hAnsi="Arial" w:cs="Arial"/>
                <w:bCs/>
                <w:sz w:val="18"/>
                <w:szCs w:val="18"/>
              </w:rPr>
              <w:t>Tacheles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Expertise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 xml:space="preserve">Nr.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114 (Themenheft  Dezember 2018)</w:t>
            </w:r>
            <w:r w:rsidRPr="00944AB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Tiergestützte Pädagogik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944AB4" w:rsidRDefault="00BC33D7" w:rsidP="00BC33D7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944AB4" w:rsidRDefault="00BC33D7" w:rsidP="00BC33D7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262B0">
              <w:rPr>
                <w:rFonts w:ascii="Arial" w:hAnsi="Arial" w:cs="Arial"/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D5294C">
        <w:trPr>
          <w:trHeight w:val="6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9F69E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Tacheles Magazin </w:t>
            </w:r>
            <w:r w:rsidRPr="00EC056B">
              <w:rPr>
                <w:rFonts w:ascii="Arial" w:hAnsi="Arial" w:cs="Arial"/>
                <w:b/>
                <w:bCs/>
                <w:sz w:val="18"/>
                <w:szCs w:val="18"/>
              </w:rPr>
              <w:t>Spezial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(Sonderausgabe Dezember 2012)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„Werteerziehung Kindergarten-</w:t>
            </w:r>
            <w:r w:rsidRPr="00EC056B">
              <w:rPr>
                <w:rFonts w:ascii="Arial" w:hAnsi="Arial" w:cs="Arial"/>
                <w:bCs/>
                <w:sz w:val="18"/>
                <w:szCs w:val="18"/>
              </w:rPr>
              <w:t>Elternhaus“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Art.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EC056B">
              <w:rPr>
                <w:rFonts w:ascii="Arial" w:hAnsi="Arial" w:cs="Arial"/>
                <w:bCs/>
                <w:sz w:val="16"/>
                <w:szCs w:val="16"/>
              </w:rPr>
              <w:t>Nr.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103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C33D7" w:rsidRPr="00014A35" w:rsidTr="00D5294C">
        <w:trPr>
          <w:trHeight w:val="5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Cs/>
                <w:sz w:val="18"/>
                <w:szCs w:val="18"/>
              </w:rPr>
              <w:t>Handreichung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„Eltern im Kindergartenalltag“ 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14A35">
              <w:rPr>
                <w:rFonts w:ascii="Arial" w:hAnsi="Arial" w:cs="Arial"/>
                <w:bCs/>
                <w:sz w:val="16"/>
                <w:szCs w:val="16"/>
              </w:rPr>
              <w:t>Art.-Nr. 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3D7" w:rsidRPr="00014A35" w:rsidTr="006B3B68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Cs/>
                <w:sz w:val="18"/>
                <w:szCs w:val="18"/>
              </w:rPr>
              <w:t>Handreichung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„Elternbildung im Kindergarten“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14A35">
              <w:rPr>
                <w:rFonts w:ascii="Arial" w:hAnsi="Arial" w:cs="Arial"/>
                <w:bCs/>
                <w:sz w:val="16"/>
                <w:szCs w:val="16"/>
              </w:rPr>
              <w:t>Art. -Nr. 101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672E2" w:rsidP="003B12D1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  <w:r w:rsidR="00BC33D7"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B672E2">
            <w:pPr>
              <w:pStyle w:val="Kopfzeile"/>
              <w:tabs>
                <w:tab w:val="clear" w:pos="4536"/>
                <w:tab w:val="clear" w:pos="9072"/>
                <w:tab w:val="decimal" w:pos="65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3,</w:t>
            </w:r>
            <w:r w:rsidR="00B672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14A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D7" w:rsidRPr="00014A35" w:rsidRDefault="00BC33D7" w:rsidP="003B12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B12D1" w:rsidRPr="00014A35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 w:rsidRPr="00014A35">
        <w:rPr>
          <w:rFonts w:ascii="Arial" w:hAnsi="Arial" w:cs="Arial"/>
          <w:b/>
          <w:bCs/>
          <w:sz w:val="32"/>
          <w:szCs w:val="32"/>
          <w:vertAlign w:val="subscript"/>
        </w:rPr>
        <w:t>*</w:t>
      </w:r>
      <w:r w:rsidRPr="00014A35">
        <w:rPr>
          <w:rFonts w:ascii="Arial" w:hAnsi="Arial" w:cs="Arial"/>
          <w:b/>
          <w:bCs/>
          <w:szCs w:val="18"/>
          <w:vertAlign w:val="subscript"/>
        </w:rPr>
        <w:t xml:space="preserve"> </w:t>
      </w:r>
      <w:r w:rsidRPr="00014A35">
        <w:rPr>
          <w:rFonts w:ascii="Arial" w:hAnsi="Arial" w:cs="Arial"/>
          <w:b/>
          <w:sz w:val="16"/>
          <w:szCs w:val="16"/>
        </w:rPr>
        <w:t>zuzüglich Versandpauschale</w:t>
      </w:r>
      <w:r w:rsidR="00966EED">
        <w:rPr>
          <w:rFonts w:ascii="Arial" w:hAnsi="Arial" w:cs="Arial"/>
          <w:b/>
          <w:sz w:val="16"/>
          <w:szCs w:val="16"/>
        </w:rPr>
        <w:t xml:space="preserve"> von 5,50 € bis 20 kg</w:t>
      </w:r>
      <w:r w:rsidRPr="00014A35">
        <w:rPr>
          <w:rFonts w:ascii="Arial" w:hAnsi="Arial" w:cs="Arial"/>
          <w:b/>
          <w:sz w:val="16"/>
          <w:szCs w:val="16"/>
        </w:rPr>
        <w:t>.</w:t>
      </w:r>
      <w:r w:rsidRPr="00014A35">
        <w:rPr>
          <w:rFonts w:ascii="Arial" w:hAnsi="Arial" w:cs="Arial"/>
          <w:sz w:val="16"/>
          <w:szCs w:val="16"/>
        </w:rPr>
        <w:t xml:space="preserve"> </w:t>
      </w:r>
      <w:r w:rsidRPr="00014A35">
        <w:rPr>
          <w:rFonts w:ascii="Arial" w:hAnsi="Arial" w:cs="Arial"/>
          <w:sz w:val="16"/>
          <w:szCs w:val="16"/>
        </w:rPr>
        <w:br/>
      </w:r>
      <w:r w:rsidRPr="00231444">
        <w:rPr>
          <w:rFonts w:ascii="Arial" w:hAnsi="Arial" w:cs="Arial"/>
          <w:sz w:val="16"/>
          <w:szCs w:val="16"/>
        </w:rPr>
        <w:t xml:space="preserve">Die Preisliste ist gültig ab </w:t>
      </w:r>
      <w:r w:rsidR="00D5294C">
        <w:rPr>
          <w:rFonts w:ascii="Arial" w:hAnsi="Arial" w:cs="Arial"/>
          <w:sz w:val="16"/>
          <w:szCs w:val="16"/>
        </w:rPr>
        <w:t xml:space="preserve">01. </w:t>
      </w:r>
      <w:r w:rsidR="00B672E2">
        <w:rPr>
          <w:rFonts w:ascii="Arial" w:hAnsi="Arial" w:cs="Arial"/>
          <w:sz w:val="16"/>
          <w:szCs w:val="16"/>
        </w:rPr>
        <w:t>Januar 2020</w:t>
      </w:r>
      <w:r w:rsidRPr="0023144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Alle Preise</w:t>
      </w:r>
      <w:r w:rsidRPr="00231444">
        <w:rPr>
          <w:rFonts w:ascii="Arial" w:hAnsi="Arial" w:cs="Arial"/>
          <w:sz w:val="16"/>
          <w:szCs w:val="16"/>
        </w:rPr>
        <w:t xml:space="preserve"> enthalten die gesetzliche Mehrwertsteuer</w:t>
      </w:r>
      <w:r>
        <w:rPr>
          <w:rFonts w:ascii="Arial" w:hAnsi="Arial" w:cs="Arial"/>
          <w:sz w:val="16"/>
          <w:szCs w:val="16"/>
        </w:rPr>
        <w:t>.</w:t>
      </w:r>
      <w:r w:rsidRPr="00014A35">
        <w:rPr>
          <w:rFonts w:ascii="Arial" w:hAnsi="Arial" w:cs="Arial"/>
          <w:b/>
          <w:sz w:val="16"/>
          <w:szCs w:val="16"/>
        </w:rPr>
        <w:tab/>
      </w:r>
    </w:p>
    <w:p w:rsidR="003B12D1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 w:rsidRPr="00014A35">
        <w:rPr>
          <w:rFonts w:ascii="Arial" w:hAnsi="Arial" w:cs="Arial"/>
          <w:sz w:val="16"/>
          <w:szCs w:val="16"/>
        </w:rPr>
        <w:t>Vorherige Preislisten verlieren ihre Gültigkeit.</w:t>
      </w:r>
    </w:p>
    <w:p w:rsidR="003B12D1" w:rsidRDefault="003B12D1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</w:p>
    <w:p w:rsidR="003B12D1" w:rsidRPr="00014A35" w:rsidRDefault="001262B0" w:rsidP="003B12D1">
      <w:pPr>
        <w:pStyle w:val="Kopfzeile"/>
        <w:tabs>
          <w:tab w:val="clear" w:pos="4536"/>
          <w:tab w:val="clear" w:pos="9072"/>
          <w:tab w:val="left" w:pos="900"/>
          <w:tab w:val="left" w:pos="3960"/>
          <w:tab w:val="left" w:pos="4320"/>
          <w:tab w:val="left" w:pos="5400"/>
          <w:tab w:val="right" w:pos="10260"/>
        </w:tabs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 w:rsidR="006B2FCC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 w:rsidR="006B2FCC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5"/>
      <w:r>
        <w:rPr>
          <w:rFonts w:ascii="Arial" w:hAnsi="Arial" w:cs="Arial"/>
          <w:sz w:val="16"/>
          <w:szCs w:val="16"/>
        </w:rPr>
        <w:tab/>
      </w:r>
    </w:p>
    <w:p w:rsidR="003B12D1" w:rsidRPr="00014A35" w:rsidRDefault="003B12D1" w:rsidP="003B12D1">
      <w:pPr>
        <w:pStyle w:val="Kopfzeile"/>
        <w:tabs>
          <w:tab w:val="clear" w:pos="4536"/>
          <w:tab w:val="clear" w:pos="9072"/>
          <w:tab w:val="left" w:pos="1260"/>
          <w:tab w:val="left" w:pos="4320"/>
          <w:tab w:val="left" w:pos="5040"/>
          <w:tab w:val="left" w:pos="5580"/>
          <w:tab w:val="left" w:pos="6840"/>
          <w:tab w:val="right" w:pos="10260"/>
        </w:tabs>
        <w:ind w:left="540"/>
        <w:rPr>
          <w:rFonts w:ascii="Arial" w:hAnsi="Arial" w:cs="Arial"/>
          <w:sz w:val="16"/>
          <w:szCs w:val="16"/>
          <w:u w:val="single"/>
        </w:rPr>
      </w:pPr>
      <w:r w:rsidRPr="00014A35">
        <w:rPr>
          <w:rFonts w:ascii="Arial" w:hAnsi="Arial" w:cs="Arial"/>
          <w:sz w:val="16"/>
          <w:szCs w:val="16"/>
        </w:rPr>
        <w:t>Datum</w:t>
      </w:r>
      <w:r w:rsidRPr="009B5014">
        <w:rPr>
          <w:rFonts w:ascii="Arial" w:hAnsi="Arial" w:cs="Arial"/>
          <w:sz w:val="16"/>
          <w:szCs w:val="16"/>
        </w:rPr>
        <w:tab/>
      </w:r>
      <w:r w:rsidRPr="009B5014">
        <w:rPr>
          <w:rFonts w:ascii="Arial" w:hAnsi="Arial" w:cs="Arial"/>
          <w:sz w:val="16"/>
          <w:szCs w:val="16"/>
          <w:u w:val="single"/>
        </w:rPr>
        <w:tab/>
      </w:r>
      <w:r w:rsidRPr="009B5014">
        <w:rPr>
          <w:rFonts w:ascii="Arial" w:hAnsi="Arial" w:cs="Arial"/>
          <w:sz w:val="16"/>
          <w:szCs w:val="16"/>
        </w:rPr>
        <w:tab/>
      </w:r>
      <w:r w:rsidRPr="00014A35">
        <w:rPr>
          <w:rFonts w:ascii="Arial" w:hAnsi="Arial" w:cs="Arial"/>
          <w:sz w:val="16"/>
          <w:szCs w:val="16"/>
        </w:rPr>
        <w:t>Unterschrift</w:t>
      </w:r>
      <w:r w:rsidRPr="009B5014">
        <w:rPr>
          <w:rFonts w:ascii="Arial" w:hAnsi="Arial" w:cs="Arial"/>
          <w:sz w:val="16"/>
          <w:szCs w:val="16"/>
        </w:rPr>
        <w:tab/>
      </w:r>
      <w:r w:rsidRPr="009B5014">
        <w:rPr>
          <w:rFonts w:ascii="Arial" w:hAnsi="Arial" w:cs="Arial"/>
          <w:sz w:val="16"/>
          <w:szCs w:val="16"/>
          <w:u w:val="single"/>
        </w:rPr>
        <w:tab/>
      </w:r>
    </w:p>
    <w:p w:rsidR="00A52369" w:rsidRDefault="00A52369" w:rsidP="00A52369"/>
    <w:sectPr w:rsidR="00A52369" w:rsidSect="001262B0">
      <w:pgSz w:w="11906" w:h="16838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79B"/>
    <w:multiLevelType w:val="hybridMultilevel"/>
    <w:tmpl w:val="7572233A"/>
    <w:lvl w:ilvl="0" w:tplc="C0483522">
      <w:start w:val="1"/>
      <w:numFmt w:val="bullet"/>
      <w:pStyle w:val="1Wegbes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026F0"/>
    <w:multiLevelType w:val="multilevel"/>
    <w:tmpl w:val="1E14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Artikelvorlage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1666AB"/>
    <w:multiLevelType w:val="multilevel"/>
    <w:tmpl w:val="7E9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ud1VDXyys3Z0yQglxFBCL3g8GU=" w:salt="lDEMLsze00yunhSaIIuOB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69"/>
    <w:rsid w:val="00060F07"/>
    <w:rsid w:val="001161AE"/>
    <w:rsid w:val="001262B0"/>
    <w:rsid w:val="00192B96"/>
    <w:rsid w:val="001C5E97"/>
    <w:rsid w:val="00272493"/>
    <w:rsid w:val="00282A1C"/>
    <w:rsid w:val="00377A11"/>
    <w:rsid w:val="003A17B5"/>
    <w:rsid w:val="003B12D1"/>
    <w:rsid w:val="003D32A0"/>
    <w:rsid w:val="003F6135"/>
    <w:rsid w:val="0040311E"/>
    <w:rsid w:val="00407B1E"/>
    <w:rsid w:val="0043248A"/>
    <w:rsid w:val="00464BCC"/>
    <w:rsid w:val="00480060"/>
    <w:rsid w:val="004C18E6"/>
    <w:rsid w:val="00521A9C"/>
    <w:rsid w:val="00535DA4"/>
    <w:rsid w:val="0054438F"/>
    <w:rsid w:val="00546174"/>
    <w:rsid w:val="00560237"/>
    <w:rsid w:val="006006F1"/>
    <w:rsid w:val="006B2FCC"/>
    <w:rsid w:val="006B3B68"/>
    <w:rsid w:val="0077232E"/>
    <w:rsid w:val="00785795"/>
    <w:rsid w:val="00786D46"/>
    <w:rsid w:val="007916F8"/>
    <w:rsid w:val="00800F35"/>
    <w:rsid w:val="00883ECD"/>
    <w:rsid w:val="008B61D4"/>
    <w:rsid w:val="008B6C38"/>
    <w:rsid w:val="008F7896"/>
    <w:rsid w:val="00914DDA"/>
    <w:rsid w:val="00916527"/>
    <w:rsid w:val="009207B1"/>
    <w:rsid w:val="00920BD0"/>
    <w:rsid w:val="00966EED"/>
    <w:rsid w:val="00977AD8"/>
    <w:rsid w:val="009A6968"/>
    <w:rsid w:val="009F69EE"/>
    <w:rsid w:val="00A511C1"/>
    <w:rsid w:val="00A52369"/>
    <w:rsid w:val="00A67C4D"/>
    <w:rsid w:val="00A7252A"/>
    <w:rsid w:val="00AC3730"/>
    <w:rsid w:val="00B100FB"/>
    <w:rsid w:val="00B31902"/>
    <w:rsid w:val="00B34764"/>
    <w:rsid w:val="00B3498F"/>
    <w:rsid w:val="00B657C0"/>
    <w:rsid w:val="00B672E2"/>
    <w:rsid w:val="00B77B19"/>
    <w:rsid w:val="00BA1E31"/>
    <w:rsid w:val="00BC33D7"/>
    <w:rsid w:val="00BE12F4"/>
    <w:rsid w:val="00CD5165"/>
    <w:rsid w:val="00CE042C"/>
    <w:rsid w:val="00D5294C"/>
    <w:rsid w:val="00D67192"/>
    <w:rsid w:val="00DA2A5F"/>
    <w:rsid w:val="00DB2DA2"/>
    <w:rsid w:val="00E23AFD"/>
    <w:rsid w:val="00E80632"/>
    <w:rsid w:val="00EA2AF5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Artikelvorlage">
    <w:name w:val="Artikelvorlage"/>
    <w:basedOn w:val="Standard"/>
    <w:rsid w:val="00E80632"/>
    <w:pPr>
      <w:numPr>
        <w:ilvl w:val="2"/>
        <w:numId w:val="2"/>
      </w:numPr>
      <w:spacing w:line="360" w:lineRule="auto"/>
      <w:jc w:val="both"/>
    </w:pPr>
  </w:style>
  <w:style w:type="character" w:customStyle="1" w:styleId="Artikelberschrift1">
    <w:name w:val="Artikelüberschrift 1"/>
    <w:basedOn w:val="Absatz-Standardschriftart"/>
    <w:rsid w:val="00D67192"/>
    <w:rPr>
      <w:rFonts w:ascii="Arial" w:hAnsi="Arial"/>
      <w:b/>
      <w:sz w:val="28"/>
    </w:rPr>
  </w:style>
  <w:style w:type="character" w:customStyle="1" w:styleId="Artikelberschrift2">
    <w:name w:val="Artikelüberschrift 2"/>
    <w:basedOn w:val="Artikelberschrift1"/>
    <w:rsid w:val="00D67192"/>
    <w:rPr>
      <w:rFonts w:ascii="Arial" w:hAnsi="Arial"/>
      <w:b/>
      <w:sz w:val="24"/>
    </w:rPr>
  </w:style>
  <w:style w:type="character" w:customStyle="1" w:styleId="Artikelberschrift3">
    <w:name w:val="Artikelüberschrift 3"/>
    <w:basedOn w:val="Artikelberschrift2"/>
    <w:rsid w:val="00D67192"/>
    <w:rPr>
      <w:rFonts w:ascii="Arial" w:hAnsi="Arial"/>
      <w:b/>
      <w:i/>
      <w:sz w:val="24"/>
    </w:rPr>
  </w:style>
  <w:style w:type="paragraph" w:customStyle="1" w:styleId="Artikeltext">
    <w:name w:val="Artikeltext"/>
    <w:basedOn w:val="Standard"/>
    <w:rsid w:val="00D67192"/>
    <w:pPr>
      <w:spacing w:line="360" w:lineRule="auto"/>
      <w:jc w:val="both"/>
    </w:pPr>
    <w:rPr>
      <w:sz w:val="24"/>
    </w:rPr>
  </w:style>
  <w:style w:type="character" w:customStyle="1" w:styleId="FormatvorlageArtikelberschrift112pt">
    <w:name w:val="Formatvorlage Artikelüberschrift 1 + 12 pt"/>
    <w:basedOn w:val="Artikelberschrift1"/>
    <w:rsid w:val="00D67192"/>
    <w:rPr>
      <w:rFonts w:ascii="Arial" w:hAnsi="Arial"/>
      <w:b/>
      <w:bCs/>
      <w:color w:val="auto"/>
      <w:sz w:val="24"/>
    </w:rPr>
  </w:style>
  <w:style w:type="paragraph" w:customStyle="1" w:styleId="1Wegbesch">
    <w:name w:val="1Wegbesch"/>
    <w:basedOn w:val="Standard"/>
    <w:rsid w:val="00785795"/>
    <w:pPr>
      <w:numPr>
        <w:numId w:val="3"/>
      </w:numPr>
      <w:spacing w:before="120"/>
    </w:pPr>
    <w:rPr>
      <w:szCs w:val="22"/>
    </w:rPr>
  </w:style>
  <w:style w:type="table" w:styleId="Tabellenraster">
    <w:name w:val="Table Grid"/>
    <w:basedOn w:val="NormaleTabelle"/>
    <w:rsid w:val="00A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">
    <w:name w:val="3t"/>
    <w:basedOn w:val="Standard"/>
    <w:rsid w:val="00A52369"/>
    <w:rPr>
      <w:rFonts w:cs="Arial"/>
      <w:szCs w:val="22"/>
    </w:rPr>
  </w:style>
  <w:style w:type="character" w:styleId="Hyperlink">
    <w:name w:val="Hyperlink"/>
    <w:basedOn w:val="Absatz-Standardschriftart"/>
    <w:rsid w:val="00A52369"/>
    <w:rPr>
      <w:color w:val="0000FF"/>
      <w:u w:val="single"/>
    </w:rPr>
  </w:style>
  <w:style w:type="paragraph" w:styleId="Kopfzeile">
    <w:name w:val="header"/>
    <w:basedOn w:val="Standard"/>
    <w:link w:val="KopfzeileZchn"/>
    <w:rsid w:val="00A5236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A5236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26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Artikelvorlage">
    <w:name w:val="Artikelvorlage"/>
    <w:basedOn w:val="Standard"/>
    <w:rsid w:val="00E80632"/>
    <w:pPr>
      <w:numPr>
        <w:ilvl w:val="2"/>
        <w:numId w:val="2"/>
      </w:numPr>
      <w:spacing w:line="360" w:lineRule="auto"/>
      <w:jc w:val="both"/>
    </w:pPr>
  </w:style>
  <w:style w:type="character" w:customStyle="1" w:styleId="Artikelberschrift1">
    <w:name w:val="Artikelüberschrift 1"/>
    <w:basedOn w:val="Absatz-Standardschriftart"/>
    <w:rsid w:val="00D67192"/>
    <w:rPr>
      <w:rFonts w:ascii="Arial" w:hAnsi="Arial"/>
      <w:b/>
      <w:sz w:val="28"/>
    </w:rPr>
  </w:style>
  <w:style w:type="character" w:customStyle="1" w:styleId="Artikelberschrift2">
    <w:name w:val="Artikelüberschrift 2"/>
    <w:basedOn w:val="Artikelberschrift1"/>
    <w:rsid w:val="00D67192"/>
    <w:rPr>
      <w:rFonts w:ascii="Arial" w:hAnsi="Arial"/>
      <w:b/>
      <w:sz w:val="24"/>
    </w:rPr>
  </w:style>
  <w:style w:type="character" w:customStyle="1" w:styleId="Artikelberschrift3">
    <w:name w:val="Artikelüberschrift 3"/>
    <w:basedOn w:val="Artikelberschrift2"/>
    <w:rsid w:val="00D67192"/>
    <w:rPr>
      <w:rFonts w:ascii="Arial" w:hAnsi="Arial"/>
      <w:b/>
      <w:i/>
      <w:sz w:val="24"/>
    </w:rPr>
  </w:style>
  <w:style w:type="paragraph" w:customStyle="1" w:styleId="Artikeltext">
    <w:name w:val="Artikeltext"/>
    <w:basedOn w:val="Standard"/>
    <w:rsid w:val="00D67192"/>
    <w:pPr>
      <w:spacing w:line="360" w:lineRule="auto"/>
      <w:jc w:val="both"/>
    </w:pPr>
    <w:rPr>
      <w:sz w:val="24"/>
    </w:rPr>
  </w:style>
  <w:style w:type="character" w:customStyle="1" w:styleId="FormatvorlageArtikelberschrift112pt">
    <w:name w:val="Formatvorlage Artikelüberschrift 1 + 12 pt"/>
    <w:basedOn w:val="Artikelberschrift1"/>
    <w:rsid w:val="00D67192"/>
    <w:rPr>
      <w:rFonts w:ascii="Arial" w:hAnsi="Arial"/>
      <w:b/>
      <w:bCs/>
      <w:color w:val="auto"/>
      <w:sz w:val="24"/>
    </w:rPr>
  </w:style>
  <w:style w:type="paragraph" w:customStyle="1" w:styleId="1Wegbesch">
    <w:name w:val="1Wegbesch"/>
    <w:basedOn w:val="Standard"/>
    <w:rsid w:val="00785795"/>
    <w:pPr>
      <w:numPr>
        <w:numId w:val="3"/>
      </w:numPr>
      <w:spacing w:before="120"/>
    </w:pPr>
    <w:rPr>
      <w:szCs w:val="22"/>
    </w:rPr>
  </w:style>
  <w:style w:type="table" w:styleId="Tabellenraster">
    <w:name w:val="Table Grid"/>
    <w:basedOn w:val="NormaleTabelle"/>
    <w:rsid w:val="00A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">
    <w:name w:val="3t"/>
    <w:basedOn w:val="Standard"/>
    <w:rsid w:val="00A52369"/>
    <w:rPr>
      <w:rFonts w:cs="Arial"/>
      <w:szCs w:val="22"/>
    </w:rPr>
  </w:style>
  <w:style w:type="character" w:styleId="Hyperlink">
    <w:name w:val="Hyperlink"/>
    <w:basedOn w:val="Absatz-Standardschriftart"/>
    <w:rsid w:val="00A52369"/>
    <w:rPr>
      <w:color w:val="0000FF"/>
      <w:u w:val="single"/>
    </w:rPr>
  </w:style>
  <w:style w:type="paragraph" w:styleId="Kopfzeile">
    <w:name w:val="header"/>
    <w:basedOn w:val="Standard"/>
    <w:link w:val="KopfzeileZchn"/>
    <w:rsid w:val="00A5236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A5236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26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ellung@lvkit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1639B3A9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Ilona Baron</cp:lastModifiedBy>
  <cp:revision>2</cp:revision>
  <cp:lastPrinted>2019-05-27T13:37:00Z</cp:lastPrinted>
  <dcterms:created xsi:type="dcterms:W3CDTF">2020-07-10T10:33:00Z</dcterms:created>
  <dcterms:modified xsi:type="dcterms:W3CDTF">2020-07-10T10:33:00Z</dcterms:modified>
</cp:coreProperties>
</file>